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C3" w:rsidRDefault="00E13AEB">
      <w:pPr>
        <w:pStyle w:val="Standard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ZALICZENIE 1</w:t>
      </w:r>
    </w:p>
    <w:p w:rsidR="00E076C3" w:rsidRDefault="00E076C3">
      <w:pPr>
        <w:pStyle w:val="Standard"/>
        <w:rPr>
          <w:rFonts w:hint="eastAsia"/>
        </w:rPr>
      </w:pPr>
    </w:p>
    <w:p w:rsidR="00E076C3" w:rsidRDefault="00E13AEB">
      <w:pPr>
        <w:pStyle w:val="Standard"/>
        <w:rPr>
          <w:rFonts w:hint="eastAsia"/>
        </w:rPr>
      </w:pPr>
      <w:r>
        <w:t>1. Na czym polega różnica między osią a wałem?</w:t>
      </w:r>
    </w:p>
    <w:p w:rsidR="00E076C3" w:rsidRDefault="00E13AEB">
      <w:pPr>
        <w:pStyle w:val="Standard"/>
        <w:rPr>
          <w:rFonts w:hint="eastAsia"/>
        </w:rPr>
      </w:pPr>
      <w:r>
        <w:t>2.  Jakie znasz rodzaje łożysk?</w:t>
      </w:r>
    </w:p>
    <w:p w:rsidR="00E076C3" w:rsidRDefault="00E13AEB">
      <w:pPr>
        <w:pStyle w:val="Standard"/>
        <w:rPr>
          <w:rFonts w:hint="eastAsia"/>
        </w:rPr>
      </w:pPr>
      <w:r>
        <w:t>3. Z jakich materiałów wykonywane są łożyska ślizgowe?</w:t>
      </w:r>
    </w:p>
    <w:p w:rsidR="00E076C3" w:rsidRDefault="00E13AEB">
      <w:pPr>
        <w:pStyle w:val="Standard"/>
        <w:rPr>
          <w:rFonts w:hint="eastAsia"/>
        </w:rPr>
      </w:pPr>
      <w:r>
        <w:t xml:space="preserve">4. Co nazywamy przełożeniem </w:t>
      </w:r>
      <w:r>
        <w:t>kinematycznym przekładni ( podaj wzór )?</w:t>
      </w:r>
    </w:p>
    <w:p w:rsidR="00E076C3" w:rsidRDefault="00E13AEB">
      <w:pPr>
        <w:pStyle w:val="Standard"/>
        <w:rPr>
          <w:rFonts w:hint="eastAsia"/>
        </w:rPr>
      </w:pPr>
      <w:r>
        <w:t>5. Czym są reduktory a czym multiplikatory?</w:t>
      </w:r>
    </w:p>
    <w:p w:rsidR="00E076C3" w:rsidRDefault="00E13AEB">
      <w:pPr>
        <w:pStyle w:val="Standard"/>
        <w:rPr>
          <w:rFonts w:hint="eastAsia"/>
        </w:rPr>
      </w:pPr>
      <w:r>
        <w:t>6. Wymień podstawowe rodzaje kół zębatych.</w:t>
      </w:r>
    </w:p>
    <w:p w:rsidR="00E076C3" w:rsidRDefault="00E13AEB">
      <w:pPr>
        <w:pStyle w:val="Standard"/>
        <w:rPr>
          <w:rFonts w:hint="eastAsia"/>
        </w:rPr>
      </w:pPr>
      <w:r>
        <w:t>7. Co to są wariatory?</w:t>
      </w:r>
    </w:p>
    <w:p w:rsidR="00E076C3" w:rsidRDefault="00E13AEB">
      <w:pPr>
        <w:pStyle w:val="Standard"/>
        <w:rPr>
          <w:rFonts w:hint="eastAsia"/>
        </w:rPr>
      </w:pPr>
      <w:r>
        <w:t>8.  Podaj podstawowe rodzaje sprzęgieł.</w:t>
      </w:r>
    </w:p>
    <w:p w:rsidR="00E076C3" w:rsidRDefault="00E13AEB">
      <w:pPr>
        <w:pStyle w:val="Standard"/>
        <w:rPr>
          <w:rFonts w:hint="eastAsia"/>
        </w:rPr>
      </w:pPr>
      <w:r>
        <w:t>9. Dlaczego na wałach napędowych stosuje się dwa sprzęgła Cardana</w:t>
      </w:r>
      <w:r>
        <w:t>?</w:t>
      </w:r>
    </w:p>
    <w:p w:rsidR="00E076C3" w:rsidRDefault="00E13AEB">
      <w:pPr>
        <w:pStyle w:val="Standard"/>
        <w:rPr>
          <w:rFonts w:hint="eastAsia"/>
        </w:rPr>
      </w:pPr>
      <w:r>
        <w:t>10. Co nazywamy mechanizmem i jakie są ich rodzaje?</w:t>
      </w:r>
    </w:p>
    <w:p w:rsidR="00E076C3" w:rsidRDefault="00E076C3">
      <w:pPr>
        <w:pStyle w:val="Standard"/>
        <w:rPr>
          <w:rFonts w:hint="eastAsia"/>
        </w:rPr>
      </w:pPr>
    </w:p>
    <w:p w:rsidR="00E076C3" w:rsidRDefault="00E076C3">
      <w:pPr>
        <w:pStyle w:val="Standard"/>
        <w:rPr>
          <w:rFonts w:hint="eastAsia"/>
        </w:rPr>
      </w:pPr>
    </w:p>
    <w:p w:rsidR="00E076C3" w:rsidRDefault="00E13AEB">
      <w:pPr>
        <w:pStyle w:val="Akapitzlist"/>
        <w:rPr>
          <w:rFonts w:hint="eastAsia"/>
        </w:rPr>
      </w:pPr>
      <w:r>
        <w:rPr>
          <w:sz w:val="28"/>
          <w:szCs w:val="28"/>
          <w:u w:val="single"/>
        </w:rPr>
        <w:t>ODPOWIEDZI SZUKAĆ W PODANYM MATERIALE!</w:t>
      </w:r>
    </w:p>
    <w:p w:rsidR="00E076C3" w:rsidRDefault="00E076C3">
      <w:pPr>
        <w:pStyle w:val="Akapitzlist"/>
        <w:spacing w:line="276" w:lineRule="auto"/>
        <w:rPr>
          <w:rFonts w:hint="eastAsia"/>
          <w:sz w:val="28"/>
          <w:szCs w:val="28"/>
        </w:rPr>
      </w:pP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1. Pyt. 1 ,  CZĘŚCI MASZYN,  s. 190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2. Pyt. 2,  CZĘŚCI MASZYN,  s. 212 – 214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3. Pyt. 3,   CZĘŚCI MASZYN, 218 - 219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4. Pyt. 4 i 5,  CZĘŚCI MASZYN ,  s. 251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Pyt. 6,  CZĘŚCI MASZYN ,  s. 254 – 256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6. Pyt. 7,   CZĘŚCI MASZYN,  s. 364 – 365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7. Pyt. 8,   CZĘŚCI MASZYN,  s. 405 – 414</w:t>
      </w:r>
    </w:p>
    <w:p w:rsidR="00E076C3" w:rsidRDefault="00E076C3">
      <w:pPr>
        <w:pStyle w:val="Akapitzlist"/>
        <w:spacing w:line="276" w:lineRule="auto"/>
        <w:rPr>
          <w:rFonts w:hint="eastAsia"/>
        </w:rPr>
      </w:pPr>
    </w:p>
    <w:p w:rsidR="00E076C3" w:rsidRDefault="00E13AEB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Odpowiedzi podpisane imieniem i nazwiskiem proszę przesłać do dnia</w:t>
      </w:r>
    </w:p>
    <w:p w:rsidR="00E076C3" w:rsidRDefault="00E13AEB">
      <w:pPr>
        <w:pStyle w:val="Standard"/>
        <w:spacing w:line="276" w:lineRule="auto"/>
        <w:jc w:val="center"/>
        <w:rPr>
          <w:rFonts w:hint="eastAsia"/>
        </w:rPr>
      </w:pPr>
      <w:r>
        <w:rPr>
          <w:b/>
          <w:sz w:val="32"/>
          <w:szCs w:val="32"/>
          <w:u w:val="single"/>
          <w:shd w:val="clear" w:color="auto" w:fill="FFFF00"/>
        </w:rPr>
        <w:t>26.04.2021</w:t>
      </w:r>
    </w:p>
    <w:p w:rsidR="00E076C3" w:rsidRDefault="00E13AEB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oceniane niżej lub</w:t>
      </w:r>
      <w:r>
        <w:rPr>
          <w:sz w:val="28"/>
          <w:szCs w:val="28"/>
        </w:rPr>
        <w:t xml:space="preserve"> tylko zaliczane.</w:t>
      </w:r>
    </w:p>
    <w:p w:rsidR="00E076C3" w:rsidRDefault="00E076C3">
      <w:pPr>
        <w:pStyle w:val="Standard"/>
        <w:rPr>
          <w:rFonts w:hint="eastAsia"/>
          <w:sz w:val="36"/>
          <w:szCs w:val="36"/>
        </w:rPr>
      </w:pPr>
    </w:p>
    <w:p w:rsidR="00E076C3" w:rsidRDefault="00E13AE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jgolab@ckz.swidnica.pl</w:t>
      </w: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13AE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ZALICZENIE 2</w:t>
      </w:r>
    </w:p>
    <w:p w:rsidR="00E076C3" w:rsidRDefault="00E076C3">
      <w:pPr>
        <w:pStyle w:val="Standard"/>
        <w:rPr>
          <w:rFonts w:hint="eastAsia"/>
        </w:rPr>
      </w:pPr>
    </w:p>
    <w:p w:rsidR="00E076C3" w:rsidRDefault="00E13AEB">
      <w:pPr>
        <w:pStyle w:val="Akapitzlist"/>
        <w:numPr>
          <w:ilvl w:val="0"/>
          <w:numId w:val="3"/>
        </w:numPr>
        <w:spacing w:line="276" w:lineRule="auto"/>
        <w:rPr>
          <w:rFonts w:hint="eastAsia"/>
        </w:rPr>
      </w:pPr>
      <w:r>
        <w:t>Jakie poznałeś rodzaje transportu?</w:t>
      </w:r>
    </w:p>
    <w:p w:rsidR="00E076C3" w:rsidRDefault="00E13AEB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Podaj dowolną klasyfikację środków transportu wewnętrznego.</w:t>
      </w:r>
    </w:p>
    <w:p w:rsidR="00E076C3" w:rsidRDefault="00E13AEB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Wymień rodzaje wózków transportowych.</w:t>
      </w:r>
    </w:p>
    <w:p w:rsidR="00E076C3" w:rsidRDefault="00E13AEB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>Jakie znasz rodzaje żurawi?</w:t>
      </w:r>
    </w:p>
    <w:p w:rsidR="00E076C3" w:rsidRDefault="00E13AEB">
      <w:pPr>
        <w:pStyle w:val="Akapitzlist"/>
        <w:numPr>
          <w:ilvl w:val="0"/>
          <w:numId w:val="1"/>
        </w:numPr>
        <w:spacing w:line="276" w:lineRule="auto"/>
        <w:rPr>
          <w:rFonts w:hint="eastAsia"/>
        </w:rPr>
      </w:pPr>
      <w:r>
        <w:t xml:space="preserve">Podaj znane Ci przykłady </w:t>
      </w:r>
      <w:r>
        <w:t>zastosowania przenośników ślimakowych.</w:t>
      </w:r>
    </w:p>
    <w:p w:rsidR="00E076C3" w:rsidRDefault="00E076C3">
      <w:pPr>
        <w:pStyle w:val="Akapitzlist"/>
        <w:spacing w:line="276" w:lineRule="auto"/>
        <w:rPr>
          <w:rFonts w:hint="eastAsia"/>
        </w:rPr>
      </w:pP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  <w:u w:val="single"/>
        </w:rPr>
        <w:t>ODPOWIEDZI SZUKAĆ W PODANYM MATERIALE!</w:t>
      </w:r>
    </w:p>
    <w:p w:rsidR="00E076C3" w:rsidRDefault="00E076C3">
      <w:pPr>
        <w:pStyle w:val="Standard"/>
        <w:spacing w:line="276" w:lineRule="auto"/>
        <w:rPr>
          <w:rFonts w:hint="eastAsia"/>
        </w:rPr>
      </w:pPr>
    </w:p>
    <w:p w:rsidR="00E076C3" w:rsidRDefault="00E13AEB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Odpowiedzi podpisane imieniem i nazwiskiem proszę przesłać do dnia</w:t>
      </w:r>
    </w:p>
    <w:p w:rsidR="00E076C3" w:rsidRDefault="00E13AEB">
      <w:pPr>
        <w:pStyle w:val="Standard"/>
        <w:spacing w:line="276" w:lineRule="auto"/>
        <w:jc w:val="center"/>
        <w:rPr>
          <w:rFonts w:hint="eastAsia"/>
        </w:rPr>
      </w:pPr>
      <w:r>
        <w:rPr>
          <w:b/>
          <w:bCs/>
          <w:sz w:val="36"/>
          <w:szCs w:val="36"/>
          <w:u w:val="single"/>
          <w:shd w:val="clear" w:color="auto" w:fill="FFFF00"/>
        </w:rPr>
        <w:t>04.05.2021</w:t>
      </w:r>
    </w:p>
    <w:p w:rsidR="00E076C3" w:rsidRDefault="00E13AEB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oceniane niżej lub tylko zaliczane.</w:t>
      </w:r>
    </w:p>
    <w:p w:rsidR="00E076C3" w:rsidRDefault="00E076C3">
      <w:pPr>
        <w:pStyle w:val="Standard"/>
        <w:rPr>
          <w:rFonts w:hint="eastAsia"/>
          <w:sz w:val="36"/>
          <w:szCs w:val="36"/>
        </w:rPr>
      </w:pPr>
    </w:p>
    <w:p w:rsidR="00E076C3" w:rsidRDefault="00E13AEB">
      <w:pPr>
        <w:pStyle w:val="Standard"/>
        <w:jc w:val="center"/>
        <w:rPr>
          <w:rFonts w:hint="eastAsia"/>
        </w:rPr>
      </w:pPr>
      <w:hyperlink r:id="rId7" w:history="1">
        <w:r>
          <w:rPr>
            <w:b/>
            <w:bCs/>
            <w:color w:val="000000"/>
            <w:sz w:val="36"/>
            <w:szCs w:val="36"/>
          </w:rPr>
          <w:t>jgolab@ckz.swidnica.pl</w:t>
        </w:r>
      </w:hyperlink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13AEB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ZALICZENIE 3</w:t>
      </w:r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:rsidR="00E076C3" w:rsidRDefault="00E13AEB">
      <w:pPr>
        <w:pStyle w:val="Standard"/>
        <w:rPr>
          <w:rFonts w:hint="eastAsia"/>
        </w:rPr>
      </w:pPr>
      <w:r>
        <w:t>1. Wymień najważniejsze techniki wytwarzania stosowane w przemyśle maszynowym.</w:t>
      </w:r>
    </w:p>
    <w:p w:rsidR="00E076C3" w:rsidRDefault="00E13AEB">
      <w:pPr>
        <w:pStyle w:val="Standard"/>
        <w:rPr>
          <w:rFonts w:hint="eastAsia"/>
        </w:rPr>
      </w:pPr>
      <w:r>
        <w:t>2. Na czym polega odlewanie?</w:t>
      </w:r>
    </w:p>
    <w:p w:rsidR="00E076C3" w:rsidRDefault="00E13AEB">
      <w:pPr>
        <w:pStyle w:val="Standard"/>
        <w:rPr>
          <w:rFonts w:hint="eastAsia"/>
        </w:rPr>
      </w:pPr>
      <w:r>
        <w:t>3. Wymień etapy procesu odlewania.</w:t>
      </w:r>
    </w:p>
    <w:p w:rsidR="00E076C3" w:rsidRDefault="00E13AEB">
      <w:pPr>
        <w:pStyle w:val="Standard"/>
        <w:rPr>
          <w:rFonts w:hint="eastAsia"/>
        </w:rPr>
      </w:pPr>
      <w:r>
        <w:t xml:space="preserve">4. Co to jest odlewanie </w:t>
      </w:r>
      <w:r>
        <w:t>kokilowe?</w:t>
      </w:r>
    </w:p>
    <w:p w:rsidR="00E076C3" w:rsidRDefault="00E13AEB">
      <w:pPr>
        <w:pStyle w:val="Standard"/>
        <w:rPr>
          <w:rFonts w:hint="eastAsia"/>
        </w:rPr>
      </w:pPr>
      <w:r>
        <w:t>5. Co nazywamy obróbką plastyczną i jakie rozróżniamy jej rodzaje?</w:t>
      </w:r>
    </w:p>
    <w:p w:rsidR="00E076C3" w:rsidRDefault="00E13AEB">
      <w:pPr>
        <w:pStyle w:val="Standard"/>
        <w:rPr>
          <w:rFonts w:hint="eastAsia"/>
        </w:rPr>
      </w:pPr>
      <w:r>
        <w:t>6. Na czym polega różnica między kuciem swobodny i matrycowym?</w:t>
      </w:r>
    </w:p>
    <w:p w:rsidR="00E076C3" w:rsidRDefault="00E13AEB">
      <w:pPr>
        <w:pStyle w:val="Standard"/>
        <w:rPr>
          <w:rFonts w:hint="eastAsia"/>
        </w:rPr>
      </w:pPr>
      <w:r>
        <w:t>7. Na czym polega tłoczenie?</w:t>
      </w:r>
    </w:p>
    <w:p w:rsidR="00E076C3" w:rsidRDefault="00E13AEB">
      <w:pPr>
        <w:pStyle w:val="Standard"/>
        <w:rPr>
          <w:rFonts w:hint="eastAsia"/>
        </w:rPr>
      </w:pPr>
      <w:r>
        <w:t>8. Wymień podstawowe rodzaje obróbki skrawaniem.</w:t>
      </w:r>
    </w:p>
    <w:p w:rsidR="00E076C3" w:rsidRDefault="00E076C3">
      <w:pPr>
        <w:pStyle w:val="Standard"/>
        <w:rPr>
          <w:rFonts w:hint="eastAsia"/>
        </w:rPr>
      </w:pPr>
    </w:p>
    <w:p w:rsidR="00E076C3" w:rsidRDefault="00E076C3">
      <w:pPr>
        <w:pStyle w:val="Standard"/>
        <w:rPr>
          <w:rFonts w:hint="eastAsia"/>
        </w:rPr>
      </w:pP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1. Pyt. 1 - 6 ,  TECHNOLOGIA OGÓLNA,</w:t>
      </w:r>
      <w:r>
        <w:rPr>
          <w:sz w:val="28"/>
          <w:szCs w:val="28"/>
        </w:rPr>
        <w:t xml:space="preserve">  s. 166 - 188</w:t>
      </w:r>
    </w:p>
    <w:p w:rsidR="00E076C3" w:rsidRDefault="00E13AEB">
      <w:pPr>
        <w:pStyle w:val="Akapitzlist"/>
        <w:spacing w:line="276" w:lineRule="auto"/>
        <w:rPr>
          <w:rFonts w:hint="eastAsia"/>
        </w:rPr>
      </w:pPr>
      <w:r>
        <w:rPr>
          <w:sz w:val="28"/>
          <w:szCs w:val="28"/>
        </w:rPr>
        <w:t>3. Pyt. 7,   TECHNOLOGIA OGÓLNA, s. 225 - 226</w:t>
      </w:r>
    </w:p>
    <w:p w:rsidR="00E076C3" w:rsidRDefault="00E076C3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</w:p>
    <w:p w:rsidR="00E076C3" w:rsidRDefault="00E13AEB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Odpowiedzi podpisane imieniem i nazwiskiem proszę przesłać do dnia</w:t>
      </w:r>
    </w:p>
    <w:p w:rsidR="00E076C3" w:rsidRDefault="00E13AEB">
      <w:pPr>
        <w:pStyle w:val="Standard"/>
        <w:spacing w:line="276" w:lineRule="auto"/>
        <w:jc w:val="center"/>
        <w:rPr>
          <w:rFonts w:hint="eastAsia"/>
        </w:rPr>
      </w:pPr>
      <w:r>
        <w:rPr>
          <w:b/>
          <w:bCs/>
          <w:sz w:val="36"/>
          <w:szCs w:val="36"/>
          <w:u w:val="single"/>
        </w:rPr>
        <w:t>10.05.2021</w:t>
      </w:r>
    </w:p>
    <w:p w:rsidR="00E076C3" w:rsidRDefault="00E13AEB">
      <w:pPr>
        <w:pStyle w:val="Standard"/>
        <w:spacing w:line="276" w:lineRule="auto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Zaliczenia wysłane po terminie będą oceniane niżej lub tylko zaliczane.</w:t>
      </w:r>
    </w:p>
    <w:p w:rsidR="00E076C3" w:rsidRDefault="00E076C3">
      <w:pPr>
        <w:pStyle w:val="Standard"/>
        <w:rPr>
          <w:rFonts w:hint="eastAsia"/>
          <w:sz w:val="36"/>
          <w:szCs w:val="36"/>
        </w:rPr>
      </w:pPr>
    </w:p>
    <w:p w:rsidR="00E076C3" w:rsidRDefault="00E13AEB">
      <w:pPr>
        <w:pStyle w:val="Standard"/>
        <w:jc w:val="center"/>
        <w:rPr>
          <w:rFonts w:hint="eastAsia"/>
        </w:rPr>
      </w:pPr>
      <w:hyperlink r:id="rId8" w:history="1">
        <w:r>
          <w:rPr>
            <w:b/>
            <w:bCs/>
            <w:color w:val="000000"/>
            <w:sz w:val="36"/>
            <w:szCs w:val="36"/>
          </w:rPr>
          <w:t>jgolab@ckz.swidnica.pl</w:t>
        </w:r>
      </w:hyperlink>
    </w:p>
    <w:p w:rsidR="00E076C3" w:rsidRDefault="00E076C3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sectPr w:rsidR="00E076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AEB" w:rsidRDefault="00E13AEB">
      <w:pPr>
        <w:rPr>
          <w:rFonts w:hint="eastAsia"/>
        </w:rPr>
      </w:pPr>
      <w:r>
        <w:separator/>
      </w:r>
    </w:p>
  </w:endnote>
  <w:endnote w:type="continuationSeparator" w:id="0">
    <w:p w:rsidR="00E13AEB" w:rsidRDefault="00E13A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AEB" w:rsidRDefault="00E13A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3AEB" w:rsidRDefault="00E13A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096D"/>
    <w:multiLevelType w:val="multilevel"/>
    <w:tmpl w:val="B7142F6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A9C36B9"/>
    <w:multiLevelType w:val="multilevel"/>
    <w:tmpl w:val="2208E428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076C3"/>
    <w:rsid w:val="00C32B2B"/>
    <w:rsid w:val="00E076C3"/>
    <w:rsid w:val="00E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F824C-351F-4342-9E02-6C0EE5DF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olab@ckz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golab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2021-04-20T19:23:00Z</dcterms:created>
  <dcterms:modified xsi:type="dcterms:W3CDTF">2021-04-20T19:23:00Z</dcterms:modified>
</cp:coreProperties>
</file>