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Przedmiot: </w:t>
      </w:r>
      <w:r w:rsidR="00E37194">
        <w:rPr>
          <w:rFonts w:ascii="Times New Roman" w:hAnsi="Times New Roman"/>
          <w:b/>
          <w:sz w:val="24"/>
          <w:szCs w:val="24"/>
        </w:rPr>
        <w:t>Technologia i materiałoznawstwo</w:t>
      </w:r>
    </w:p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Prowadzący: </w:t>
      </w:r>
      <w:r w:rsidRPr="006D2972">
        <w:rPr>
          <w:rFonts w:ascii="Times New Roman" w:hAnsi="Times New Roman"/>
          <w:b/>
          <w:sz w:val="24"/>
          <w:szCs w:val="24"/>
        </w:rPr>
        <w:t>Edyta Głowacka</w:t>
      </w:r>
    </w:p>
    <w:p w:rsidR="004F5AA9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Kontakt e-mail: </w:t>
      </w:r>
      <w:hyperlink r:id="rId6" w:history="1">
        <w:r w:rsidRPr="006D2972">
          <w:rPr>
            <w:rStyle w:val="Hipercze"/>
            <w:rFonts w:ascii="Times New Roman" w:hAnsi="Times New Roman"/>
            <w:sz w:val="24"/>
            <w:szCs w:val="24"/>
          </w:rPr>
          <w:t>eglowacka@ckz.swidnica.pl</w:t>
        </w:r>
      </w:hyperlink>
    </w:p>
    <w:p w:rsidR="000C47E8" w:rsidRPr="006D2972" w:rsidRDefault="000C47E8" w:rsidP="00B14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tel.: </w:t>
      </w:r>
      <w:r w:rsidRPr="000C47E8">
        <w:rPr>
          <w:rFonts w:ascii="Times New Roman" w:hAnsi="Times New Roman"/>
          <w:b/>
          <w:sz w:val="24"/>
          <w:szCs w:val="24"/>
        </w:rPr>
        <w:t>796 935 216</w:t>
      </w:r>
    </w:p>
    <w:p w:rsidR="004F5AA9" w:rsidRPr="006D2972" w:rsidRDefault="004F5AA9" w:rsidP="00B14BF6">
      <w:pPr>
        <w:rPr>
          <w:rFonts w:ascii="Times New Roman" w:hAnsi="Times New Roman"/>
          <w:sz w:val="24"/>
          <w:szCs w:val="24"/>
        </w:rPr>
      </w:pPr>
    </w:p>
    <w:p w:rsidR="00EC759A" w:rsidRDefault="004F5AA9" w:rsidP="00E37194">
      <w:pPr>
        <w:rPr>
          <w:rFonts w:ascii="Times New Roman" w:hAnsi="Times New Roman"/>
          <w:b/>
          <w:sz w:val="24"/>
          <w:szCs w:val="24"/>
          <w:u w:val="single"/>
        </w:rPr>
      </w:pPr>
      <w:r w:rsidRPr="000C47E8">
        <w:rPr>
          <w:rFonts w:ascii="Times New Roman" w:hAnsi="Times New Roman"/>
          <w:b/>
          <w:sz w:val="24"/>
          <w:szCs w:val="24"/>
          <w:u w:val="single"/>
        </w:rPr>
        <w:t xml:space="preserve">Zaliczenie </w:t>
      </w:r>
      <w:r w:rsidR="00C163E6">
        <w:rPr>
          <w:rFonts w:ascii="Times New Roman" w:hAnsi="Times New Roman"/>
          <w:b/>
          <w:sz w:val="24"/>
          <w:szCs w:val="24"/>
          <w:u w:val="single"/>
        </w:rPr>
        <w:t>2</w:t>
      </w:r>
      <w:r w:rsidR="000C47E8" w:rsidRPr="000C47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37194" w:rsidRDefault="00C163E6" w:rsidP="00E371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 na pytania</w:t>
      </w:r>
      <w:r w:rsidR="00E37194">
        <w:rPr>
          <w:rFonts w:ascii="Times New Roman" w:hAnsi="Times New Roman"/>
          <w:b/>
          <w:sz w:val="24"/>
          <w:szCs w:val="24"/>
        </w:rPr>
        <w:t xml:space="preserve"> (na podstawie zamieszczonego materiału)</w:t>
      </w:r>
      <w:r w:rsidR="00E37194" w:rsidRPr="00E37194">
        <w:rPr>
          <w:rFonts w:ascii="Times New Roman" w:hAnsi="Times New Roman"/>
          <w:b/>
          <w:sz w:val="24"/>
          <w:szCs w:val="24"/>
        </w:rPr>
        <w:t>:</w:t>
      </w:r>
    </w:p>
    <w:p w:rsidR="00EC759A" w:rsidRPr="00C163E6" w:rsidRDefault="00E37194" w:rsidP="00C163E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Opisz </w:t>
      </w:r>
      <w:r w:rsidR="00C163E6">
        <w:rPr>
          <w:rFonts w:ascii="Times New Roman" w:hAnsi="Times New Roman"/>
          <w:sz w:val="24"/>
          <w:szCs w:val="24"/>
        </w:rPr>
        <w:t>czynniki wpływające na barwę drewna.</w:t>
      </w:r>
    </w:p>
    <w:p w:rsidR="00C163E6" w:rsidRPr="00C163E6" w:rsidRDefault="00C163E6" w:rsidP="00C163E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Opisz jakie elementy budowy mikroskopowej mają wpływ na połysk drewna.</w:t>
      </w:r>
    </w:p>
    <w:p w:rsidR="00C163E6" w:rsidRPr="006A66F9" w:rsidRDefault="00C163E6" w:rsidP="00C163E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Opisz na jakim przekroju drewna</w:t>
      </w:r>
      <w:r w:rsidR="006A66F9">
        <w:rPr>
          <w:rFonts w:ascii="Times New Roman" w:hAnsi="Times New Roman"/>
          <w:sz w:val="24"/>
          <w:szCs w:val="24"/>
        </w:rPr>
        <w:t>, znajduje się najładniejszy rysunek (usłojenie).</w:t>
      </w:r>
    </w:p>
    <w:p w:rsidR="006A66F9" w:rsidRPr="006A66F9" w:rsidRDefault="006A66F9" w:rsidP="006A66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Opisz które składniki decydują o zapachu drewna.</w:t>
      </w:r>
    </w:p>
    <w:p w:rsidR="006A66F9" w:rsidRPr="006A66F9" w:rsidRDefault="006A66F9" w:rsidP="006A66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Opisz rodzaje wody w drewnie.</w:t>
      </w:r>
    </w:p>
    <w:p w:rsidR="006A66F9" w:rsidRPr="006A66F9" w:rsidRDefault="006A66F9" w:rsidP="006A66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Określ jaką wilgotność powinny mieć podstawowe wyroby stolarskie?</w:t>
      </w:r>
    </w:p>
    <w:p w:rsidR="006A66F9" w:rsidRPr="006A66F9" w:rsidRDefault="006A66F9" w:rsidP="006A66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Wyjaśnij zjawisko higroskopijności drewna.</w:t>
      </w:r>
    </w:p>
    <w:p w:rsidR="006A66F9" w:rsidRPr="006A66F9" w:rsidRDefault="006A66F9" w:rsidP="006A66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Wyjaśnij zjawisko pęcznienia i kurczenia się drewna.</w:t>
      </w:r>
    </w:p>
    <w:p w:rsidR="006A66F9" w:rsidRPr="006A66F9" w:rsidRDefault="006A66F9" w:rsidP="006A66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Opisz czynniki wpływające na trwałość drewna.</w:t>
      </w:r>
    </w:p>
    <w:p w:rsidR="006A66F9" w:rsidRPr="006A66F9" w:rsidRDefault="006A66F9" w:rsidP="006A66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Wyjaśnij zjawisko pękania i paczenia się drewna.</w:t>
      </w:r>
    </w:p>
    <w:p w:rsidR="006A66F9" w:rsidRPr="006A66F9" w:rsidRDefault="006A66F9" w:rsidP="006A66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Opisz cieplne, akustyczne i elektryczne właściwości drewna.</w:t>
      </w:r>
    </w:p>
    <w:p w:rsidR="006A66F9" w:rsidRPr="006A66F9" w:rsidRDefault="006A66F9" w:rsidP="006A66F9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4F5AA9" w:rsidRPr="006D2972" w:rsidRDefault="004F5AA9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>Zadania</w:t>
      </w:r>
      <w:r w:rsidR="006A66F9">
        <w:rPr>
          <w:rFonts w:ascii="Times New Roman" w:hAnsi="Times New Roman"/>
          <w:b/>
          <w:bCs/>
          <w:sz w:val="28"/>
          <w:szCs w:val="28"/>
        </w:rPr>
        <w:t xml:space="preserve"> (Zaliczenie 2</w:t>
      </w:r>
      <w:r w:rsidR="000C47E8">
        <w:rPr>
          <w:rFonts w:ascii="Times New Roman" w:hAnsi="Times New Roman"/>
          <w:b/>
          <w:bCs/>
          <w:sz w:val="28"/>
          <w:szCs w:val="28"/>
        </w:rPr>
        <w:t>)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6A66F9">
        <w:rPr>
          <w:rFonts w:ascii="Times New Roman" w:hAnsi="Times New Roman"/>
          <w:b/>
          <w:bCs/>
          <w:sz w:val="28"/>
          <w:szCs w:val="28"/>
          <w:u w:val="single"/>
        </w:rPr>
        <w:t>29</w:t>
      </w:r>
      <w:r w:rsidR="00E37194">
        <w:rPr>
          <w:rFonts w:ascii="Times New Roman" w:hAnsi="Times New Roman"/>
          <w:b/>
          <w:bCs/>
          <w:sz w:val="28"/>
          <w:szCs w:val="28"/>
          <w:u w:val="single"/>
        </w:rPr>
        <w:t>.03.2021r. (poniedział</w:t>
      </w:r>
      <w:r w:rsidRPr="006D2972">
        <w:rPr>
          <w:rFonts w:ascii="Times New Roman" w:hAnsi="Times New Roman"/>
          <w:b/>
          <w:bCs/>
          <w:sz w:val="28"/>
          <w:szCs w:val="28"/>
          <w:u w:val="single"/>
        </w:rPr>
        <w:t>ek)</w:t>
      </w:r>
      <w:r w:rsidR="000C47E8">
        <w:rPr>
          <w:rFonts w:ascii="Times New Roman" w:hAnsi="Times New Roman"/>
          <w:b/>
          <w:bCs/>
          <w:sz w:val="28"/>
          <w:szCs w:val="28"/>
        </w:rPr>
        <w:t xml:space="preserve"> na adres 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e-mail: </w:t>
      </w:r>
      <w:hyperlink r:id="rId7" w:history="1">
        <w:r w:rsidRPr="006D2972">
          <w:rPr>
            <w:rStyle w:val="Hipercze"/>
            <w:rFonts w:ascii="Times New Roman" w:hAnsi="Times New Roman"/>
            <w:b/>
            <w:bCs/>
            <w:sz w:val="28"/>
            <w:szCs w:val="28"/>
          </w:rPr>
          <w:t>eglowacka@ckz.swidnica.pl</w:t>
        </w:r>
      </w:hyperlink>
      <w:r w:rsidRPr="006D2972">
        <w:rPr>
          <w:rFonts w:ascii="Times New Roman" w:hAnsi="Times New Roman"/>
          <w:b/>
          <w:bCs/>
          <w:sz w:val="28"/>
          <w:szCs w:val="28"/>
        </w:rPr>
        <w:br/>
        <w:t>W temacie wpisując: Imię i Nazwi</w:t>
      </w:r>
      <w:r w:rsidR="006A66F9">
        <w:rPr>
          <w:rFonts w:ascii="Times New Roman" w:hAnsi="Times New Roman"/>
          <w:b/>
          <w:bCs/>
          <w:sz w:val="28"/>
          <w:szCs w:val="28"/>
        </w:rPr>
        <w:t>sko – Stolarz I st. Zaliczenie 2</w:t>
      </w:r>
    </w:p>
    <w:p w:rsidR="006D2972" w:rsidRPr="00E37194" w:rsidRDefault="004F5AA9" w:rsidP="00E3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 xml:space="preserve">(np. </w:t>
      </w:r>
      <w:r w:rsidR="00EC759A" w:rsidRPr="006D2972">
        <w:rPr>
          <w:rFonts w:ascii="Times New Roman" w:hAnsi="Times New Roman"/>
          <w:b/>
          <w:bCs/>
          <w:sz w:val="28"/>
          <w:szCs w:val="28"/>
        </w:rPr>
        <w:t>Jakub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 No</w:t>
      </w:r>
      <w:r w:rsidR="006A66F9">
        <w:rPr>
          <w:rFonts w:ascii="Times New Roman" w:hAnsi="Times New Roman"/>
          <w:b/>
          <w:bCs/>
          <w:sz w:val="28"/>
          <w:szCs w:val="28"/>
        </w:rPr>
        <w:t>wak – Stolarz I st. Zaliczenie 2</w:t>
      </w:r>
      <w:r w:rsidRPr="006D2972">
        <w:rPr>
          <w:rFonts w:ascii="Times New Roman" w:hAnsi="Times New Roman"/>
          <w:b/>
          <w:bCs/>
          <w:sz w:val="28"/>
          <w:szCs w:val="28"/>
        </w:rPr>
        <w:t>)</w:t>
      </w:r>
    </w:p>
    <w:sectPr w:rsidR="006D2972" w:rsidRPr="00E37194" w:rsidSect="00EB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5DA"/>
    <w:multiLevelType w:val="hybridMultilevel"/>
    <w:tmpl w:val="AE465F20"/>
    <w:lvl w:ilvl="0" w:tplc="06F0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compat/>
  <w:rsids>
    <w:rsidRoot w:val="00E37194"/>
    <w:rsid w:val="00065A6B"/>
    <w:rsid w:val="00087E3F"/>
    <w:rsid w:val="000C47E8"/>
    <w:rsid w:val="0016256F"/>
    <w:rsid w:val="0017187E"/>
    <w:rsid w:val="001A18ED"/>
    <w:rsid w:val="002E1185"/>
    <w:rsid w:val="004F5AA9"/>
    <w:rsid w:val="00690C99"/>
    <w:rsid w:val="006A66F9"/>
    <w:rsid w:val="006D2972"/>
    <w:rsid w:val="00812020"/>
    <w:rsid w:val="00872BBC"/>
    <w:rsid w:val="00B14BF6"/>
    <w:rsid w:val="00B20A3E"/>
    <w:rsid w:val="00C163E6"/>
    <w:rsid w:val="00E37194"/>
    <w:rsid w:val="00EB2489"/>
    <w:rsid w:val="00E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B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7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3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lowacka@ckz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lowacka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ta\Desktop\Nauczanie%20zdalne%202\Kurs%20stolarz%20st%201%202021r\Zaliczenie%201%20-%20stolarz%20st.%20I%20-%20rys.%20tech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CA59-43A7-4A17-BCC7-0EC4A8E6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Zaliczenie 1 - stolarz st. I - rys. tech.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12" baseType="variant">
      <vt:variant>
        <vt:i4>5373990</vt:i4>
      </vt:variant>
      <vt:variant>
        <vt:i4>3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2021-03-15T17:43:00Z</dcterms:created>
  <dcterms:modified xsi:type="dcterms:W3CDTF">2021-03-15T17:43:00Z</dcterms:modified>
</cp:coreProperties>
</file>