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CB" w:rsidRDefault="00C4773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TECHNOLOGIA FRYZJERSTWA</w:t>
      </w:r>
    </w:p>
    <w:p w:rsidR="003677CB" w:rsidRDefault="00C4773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KURS: FRYZJER II ST </w:t>
      </w:r>
    </w:p>
    <w:p w:rsidR="003677CB" w:rsidRDefault="003677CB">
      <w:pPr>
        <w:pStyle w:val="Standard"/>
        <w:jc w:val="center"/>
        <w:rPr>
          <w:sz w:val="28"/>
          <w:szCs w:val="28"/>
        </w:rPr>
      </w:pPr>
    </w:p>
    <w:p w:rsidR="003677CB" w:rsidRDefault="00C4773F">
      <w:pPr>
        <w:pStyle w:val="Standard"/>
      </w:pPr>
      <w:r>
        <w:t>ZALICZENIE CZĘŚCI II  ROZJAŚNIANIE WŁOSÓW. ( 8 tematów)</w:t>
      </w:r>
    </w:p>
    <w:p w:rsidR="003677CB" w:rsidRDefault="00C4773F">
      <w:pPr>
        <w:pStyle w:val="Standard"/>
      </w:pPr>
      <w:r>
        <w:t xml:space="preserve">                                            FARBOWANIE WŁOSÓW .  (8 tematów)</w:t>
      </w:r>
    </w:p>
    <w:p w:rsidR="003677CB" w:rsidRDefault="00C4773F">
      <w:pPr>
        <w:pStyle w:val="Standard"/>
        <w:rPr>
          <w:b/>
          <w:bCs/>
          <w:color w:val="FF3300"/>
          <w:sz w:val="28"/>
          <w:szCs w:val="28"/>
        </w:rPr>
      </w:pPr>
      <w:r>
        <w:rPr>
          <w:b/>
          <w:bCs/>
          <w:color w:val="FF3300"/>
          <w:sz w:val="28"/>
          <w:szCs w:val="28"/>
        </w:rPr>
        <w:t>Odpowiedzi proszę przesłać do 09.11. 2020 ( E-mailem lub jako zdjęcia)</w:t>
      </w:r>
    </w:p>
    <w:p w:rsidR="003677CB" w:rsidRDefault="003677CB">
      <w:pPr>
        <w:pStyle w:val="Standard"/>
      </w:pPr>
    </w:p>
    <w:p w:rsidR="003677CB" w:rsidRDefault="003677CB">
      <w:pPr>
        <w:pStyle w:val="Standard"/>
        <w:spacing w:line="276" w:lineRule="auto"/>
      </w:pPr>
    </w:p>
    <w:p w:rsidR="003677CB" w:rsidRDefault="00C4773F">
      <w:pPr>
        <w:pStyle w:val="Standard"/>
        <w:spacing w:line="276" w:lineRule="auto"/>
      </w:pPr>
      <w:r>
        <w:t>TEMATY DO REALIZACJI ( treści podane w osobnym pliku)</w:t>
      </w:r>
    </w:p>
    <w:p w:rsidR="003677CB" w:rsidRDefault="00C4773F">
      <w:pPr>
        <w:pStyle w:val="Standard"/>
        <w:spacing w:line="276" w:lineRule="auto"/>
      </w:pPr>
      <w:r>
        <w:rPr>
          <w:b/>
        </w:rPr>
        <w:t>ROZJAŚNIANIE</w:t>
      </w:r>
      <w:r>
        <w:t>:</w:t>
      </w:r>
    </w:p>
    <w:p w:rsidR="003677CB" w:rsidRDefault="00C4773F">
      <w:pPr>
        <w:pStyle w:val="Standard"/>
        <w:spacing w:line="276" w:lineRule="auto"/>
      </w:pPr>
      <w:r>
        <w:rPr>
          <w:shd w:val="clear" w:color="auto" w:fill="FFFF00"/>
        </w:rPr>
        <w:t xml:space="preserve">TEMAT: </w:t>
      </w:r>
      <w:r>
        <w:t xml:space="preserve"> 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Czynności po zbiegu rozjaśniania włosów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Rozjaśnianie całego porostu.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Rozjaśnianie odrostów.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Klasyczne tech</w:t>
      </w:r>
      <w:r>
        <w:t>niki rozjaśniania pasemek.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Alternatywne techniki rozjaśniania pasemek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Tonowanie włosów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Zmiany zachodzące we włosach w czasie rozjaśniania</w:t>
      </w:r>
    </w:p>
    <w:p w:rsidR="003677CB" w:rsidRDefault="00C4773F">
      <w:pPr>
        <w:pStyle w:val="Standard"/>
        <w:numPr>
          <w:ilvl w:val="0"/>
          <w:numId w:val="1"/>
        </w:numPr>
        <w:spacing w:line="276" w:lineRule="auto"/>
      </w:pPr>
      <w:r>
        <w:t>Błędy popełniane podczas rozjaśniania włosów i ich korekta</w:t>
      </w:r>
    </w:p>
    <w:p w:rsidR="003677CB" w:rsidRDefault="003677CB">
      <w:pPr>
        <w:pStyle w:val="Standard"/>
      </w:pPr>
    </w:p>
    <w:p w:rsidR="003677CB" w:rsidRDefault="00C4773F">
      <w:pPr>
        <w:pStyle w:val="Standard"/>
        <w:rPr>
          <w:b/>
          <w:color w:val="800000"/>
        </w:rPr>
      </w:pPr>
      <w:r>
        <w:rPr>
          <w:b/>
          <w:color w:val="800000"/>
        </w:rPr>
        <w:t>PYTANIA SPRAWDZAJĄCE:</w:t>
      </w:r>
    </w:p>
    <w:p w:rsidR="003677CB" w:rsidRDefault="003677CB">
      <w:pPr>
        <w:pStyle w:val="Standard"/>
      </w:pP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 xml:space="preserve">Wymień czynności wykonywane po </w:t>
      </w:r>
      <w:r>
        <w:t>zabiegu rozjaśniania włosów.</w:t>
      </w: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>Opisz zabieg rozjaśniania całego porostu.</w:t>
      </w: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>Opisz zabieg rozjaśniania odrostów.</w:t>
      </w: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>Wymień klasyczne techniki rozjaśniania pasemek i opisz jedną z nich.</w:t>
      </w: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>Krótko opisz klasyczne techniki rozjaśniania pasemek.</w:t>
      </w: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>Narysuj gwiazdę Ostwalda i</w:t>
      </w:r>
      <w:r>
        <w:t xml:space="preserve"> opisz zasady tonowania niekorzystnego koloru włosów.</w:t>
      </w: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>Opisz jakie zmiany zachodzą we włosie w podczas zabiegu rozjaśniania.</w:t>
      </w:r>
    </w:p>
    <w:p w:rsidR="003677CB" w:rsidRDefault="00C4773F">
      <w:pPr>
        <w:pStyle w:val="Standard"/>
        <w:numPr>
          <w:ilvl w:val="0"/>
          <w:numId w:val="2"/>
        </w:numPr>
        <w:spacing w:line="276" w:lineRule="auto"/>
      </w:pPr>
      <w:r>
        <w:t>Wymień błędy powstałe przy rozjaśnianiu i sposób ich korygowania.</w:t>
      </w:r>
    </w:p>
    <w:p w:rsidR="003677CB" w:rsidRDefault="003677CB">
      <w:pPr>
        <w:pStyle w:val="Standard"/>
      </w:pPr>
    </w:p>
    <w:p w:rsidR="003677CB" w:rsidRDefault="003677CB">
      <w:pPr>
        <w:pStyle w:val="Standard"/>
      </w:pPr>
    </w:p>
    <w:p w:rsidR="003677CB" w:rsidRDefault="00C4773F">
      <w:pPr>
        <w:pStyle w:val="Standard"/>
      </w:pPr>
      <w:r>
        <w:t>TEMATY DO REALIZACJI</w:t>
      </w:r>
    </w:p>
    <w:p w:rsidR="003677CB" w:rsidRDefault="00C4773F">
      <w:pPr>
        <w:pStyle w:val="Standard"/>
      </w:pPr>
      <w:r>
        <w:rPr>
          <w:b/>
        </w:rPr>
        <w:t>FARBOWANIE</w:t>
      </w:r>
      <w:r>
        <w:t>:</w:t>
      </w:r>
    </w:p>
    <w:p w:rsidR="003677CB" w:rsidRDefault="00C4773F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 xml:space="preserve">TEMAT:   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 xml:space="preserve">Podstawowe pojęcia </w:t>
      </w:r>
      <w:r>
        <w:t>związane z farbowaniem włosów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Zasady ustalania koloru wyjściowego włosów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Budowa palety kolorystycznej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Rodzaje farbowania włosów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Diagnoza włosów.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Przeciwwskazania do farbowania włosów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Dobór preparatów do farbowania włosów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Charakterystyka i zastosowanie emul</w:t>
      </w:r>
      <w:r>
        <w:t>sji utleniającej w zabiegach farbowania włosów.</w:t>
      </w:r>
    </w:p>
    <w:p w:rsidR="003677CB" w:rsidRDefault="00C4773F">
      <w:pPr>
        <w:pStyle w:val="Standard"/>
        <w:numPr>
          <w:ilvl w:val="0"/>
          <w:numId w:val="3"/>
        </w:numPr>
        <w:spacing w:line="276" w:lineRule="auto"/>
      </w:pPr>
      <w:r>
        <w:t>Zmiany zachodzące we włosie w czasie farbowania</w:t>
      </w:r>
    </w:p>
    <w:p w:rsidR="003677CB" w:rsidRDefault="003677CB">
      <w:pPr>
        <w:pStyle w:val="Standard"/>
        <w:ind w:left="990"/>
      </w:pPr>
    </w:p>
    <w:p w:rsidR="003677CB" w:rsidRDefault="003677CB">
      <w:pPr>
        <w:pStyle w:val="Standard"/>
      </w:pPr>
    </w:p>
    <w:p w:rsidR="003677CB" w:rsidRDefault="003677CB">
      <w:pPr>
        <w:pStyle w:val="Standard"/>
      </w:pPr>
    </w:p>
    <w:p w:rsidR="003677CB" w:rsidRDefault="00C4773F">
      <w:pPr>
        <w:pStyle w:val="Standard"/>
      </w:pPr>
      <w:r>
        <w:lastRenderedPageBreak/>
        <w:t>ZALICZENIE CZĘŚCI II  FARBOWANIE WŁOSÓW</w:t>
      </w:r>
    </w:p>
    <w:p w:rsidR="003677CB" w:rsidRDefault="003677CB">
      <w:pPr>
        <w:pStyle w:val="Standard"/>
      </w:pPr>
    </w:p>
    <w:p w:rsidR="003677CB" w:rsidRDefault="00C4773F">
      <w:pPr>
        <w:pStyle w:val="Standard"/>
        <w:rPr>
          <w:b/>
          <w:color w:val="800000"/>
        </w:rPr>
      </w:pPr>
      <w:r>
        <w:rPr>
          <w:b/>
          <w:color w:val="800000"/>
        </w:rPr>
        <w:t>PYTANIA  SPRAWDZAJĄCE:</w:t>
      </w:r>
    </w:p>
    <w:p w:rsidR="003677CB" w:rsidRDefault="00C4773F">
      <w:pPr>
        <w:pStyle w:val="Standard"/>
        <w:numPr>
          <w:ilvl w:val="0"/>
          <w:numId w:val="4"/>
        </w:numPr>
        <w:ind w:left="851"/>
      </w:pPr>
      <w:r>
        <w:t>Zdefiniuj pojęcie FARBOWANIE WŁOSOW</w:t>
      </w:r>
    </w:p>
    <w:p w:rsidR="003677CB" w:rsidRDefault="00C4773F">
      <w:pPr>
        <w:pStyle w:val="Standard"/>
        <w:numPr>
          <w:ilvl w:val="1"/>
          <w:numId w:val="4"/>
        </w:numPr>
        <w:spacing w:line="276" w:lineRule="auto"/>
        <w:ind w:left="851"/>
      </w:pPr>
      <w:r>
        <w:t>Opisz jak jest zbudowana karta kolorów.</w:t>
      </w:r>
    </w:p>
    <w:p w:rsidR="003677CB" w:rsidRDefault="00C4773F">
      <w:pPr>
        <w:pStyle w:val="Standard"/>
        <w:numPr>
          <w:ilvl w:val="1"/>
          <w:numId w:val="4"/>
        </w:numPr>
        <w:spacing w:line="276" w:lineRule="auto"/>
        <w:ind w:left="851"/>
      </w:pPr>
      <w:r>
        <w:t xml:space="preserve">Opisz co </w:t>
      </w:r>
      <w:r>
        <w:t>oznaczają pojęcia: GŁĘBIA KOLORU I SPEKTRUM KOLORU.</w:t>
      </w:r>
    </w:p>
    <w:p w:rsidR="003677CB" w:rsidRDefault="00C4773F">
      <w:pPr>
        <w:pStyle w:val="Standard"/>
        <w:numPr>
          <w:ilvl w:val="1"/>
          <w:numId w:val="4"/>
        </w:numPr>
        <w:spacing w:line="276" w:lineRule="auto"/>
        <w:ind w:left="851"/>
      </w:pPr>
      <w:r>
        <w:t>Wyjaśnij pojęcia: KOLOR NATURALNY, KOLOR WYJSCIOWY, KOLOR DOCELOWY,</w:t>
      </w:r>
    </w:p>
    <w:p w:rsidR="003677CB" w:rsidRDefault="00C4773F">
      <w:pPr>
        <w:pStyle w:val="Standard"/>
        <w:numPr>
          <w:ilvl w:val="1"/>
          <w:numId w:val="4"/>
        </w:numPr>
        <w:spacing w:line="276" w:lineRule="auto"/>
        <w:ind w:left="851"/>
      </w:pPr>
      <w:r>
        <w:t>Scharakteryzuj wszystkie rodzaje farbowania włosów.</w:t>
      </w:r>
    </w:p>
    <w:p w:rsidR="003677CB" w:rsidRDefault="00C4773F">
      <w:pPr>
        <w:pStyle w:val="Standard"/>
        <w:numPr>
          <w:ilvl w:val="1"/>
          <w:numId w:val="4"/>
        </w:numPr>
        <w:spacing w:line="276" w:lineRule="auto"/>
        <w:ind w:left="851"/>
      </w:pPr>
      <w:r>
        <w:t>Opisz RODZAJE STĘŻENIA AKTYWATORÓW Z PODZIAŁEM NA  % i VOL</w:t>
      </w:r>
    </w:p>
    <w:p w:rsidR="003677CB" w:rsidRDefault="00C4773F">
      <w:pPr>
        <w:pStyle w:val="Standard"/>
        <w:numPr>
          <w:ilvl w:val="1"/>
          <w:numId w:val="4"/>
        </w:numPr>
        <w:spacing w:line="276" w:lineRule="auto"/>
        <w:ind w:left="851"/>
      </w:pPr>
      <w:r>
        <w:t>Napisz jakie zmiany zacho</w:t>
      </w:r>
      <w:r>
        <w:t>dzą we włosie w czasie farbowania.</w:t>
      </w:r>
    </w:p>
    <w:p w:rsidR="003677CB" w:rsidRDefault="003677CB">
      <w:pPr>
        <w:pStyle w:val="Standard"/>
      </w:pPr>
    </w:p>
    <w:sectPr w:rsidR="003677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3F" w:rsidRDefault="00C4773F">
      <w:r>
        <w:separator/>
      </w:r>
    </w:p>
  </w:endnote>
  <w:endnote w:type="continuationSeparator" w:id="0">
    <w:p w:rsidR="00C4773F" w:rsidRDefault="00C4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3F" w:rsidRDefault="00C4773F">
      <w:r>
        <w:rPr>
          <w:color w:val="000000"/>
        </w:rPr>
        <w:separator/>
      </w:r>
    </w:p>
  </w:footnote>
  <w:footnote w:type="continuationSeparator" w:id="0">
    <w:p w:rsidR="00C4773F" w:rsidRDefault="00C4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172"/>
    <w:multiLevelType w:val="multilevel"/>
    <w:tmpl w:val="3F086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4A0"/>
    <w:multiLevelType w:val="multilevel"/>
    <w:tmpl w:val="C0805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972C63"/>
    <w:multiLevelType w:val="multilevel"/>
    <w:tmpl w:val="F738D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A3CF4"/>
    <w:multiLevelType w:val="multilevel"/>
    <w:tmpl w:val="312A9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77CB"/>
    <w:rsid w:val="003677CB"/>
    <w:rsid w:val="00C4773F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515D-D488-4E08-B0A7-D466766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  xxx</dc:creator>
  <cp:lastModifiedBy>Katarzyna Michalak</cp:lastModifiedBy>
  <cp:revision>2</cp:revision>
  <dcterms:created xsi:type="dcterms:W3CDTF">2020-11-02T20:11:00Z</dcterms:created>
  <dcterms:modified xsi:type="dcterms:W3CDTF">2020-11-02T20:11:00Z</dcterms:modified>
</cp:coreProperties>
</file>